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04" w:rsidRDefault="00DA1704">
      <w:pPr>
        <w:rPr>
          <w:sz w:val="28"/>
          <w:szCs w:val="28"/>
          <w:lang w:val="en-US"/>
        </w:rPr>
      </w:pPr>
    </w:p>
    <w:p w:rsidR="00DA1704" w:rsidRPr="00E26906" w:rsidRDefault="00DA1704" w:rsidP="00E26906">
      <w:r w:rsidRPr="00E26906">
        <w:t>Фалеева Анна</w:t>
      </w:r>
    </w:p>
    <w:p w:rsidR="00DA1704" w:rsidRPr="00E26906" w:rsidRDefault="00DA1704" w:rsidP="00E26906">
      <w:r w:rsidRPr="00E26906">
        <w:t>Г. Железнодорожный, МБОУ лицей, 9-3 класс</w:t>
      </w:r>
    </w:p>
    <w:p w:rsidR="00DA1704" w:rsidRPr="00E26906" w:rsidRDefault="00DA1704" w:rsidP="00E26906">
      <w:r w:rsidRPr="00E26906">
        <w:t>«НЕДАРОМ ПОМНИТ ВСЯ РОССИЯ ПРО ДЕНЬ БОРОДИНА…»</w:t>
      </w:r>
    </w:p>
    <w:p w:rsidR="00DA1704" w:rsidRPr="00E26906" w:rsidRDefault="00DA1704" w:rsidP="00E26906">
      <w:r w:rsidRPr="00E26906">
        <w:t>Руководитель: Кузнецова Маргарита Сергеевна, учитель русского языка и литературы.</w:t>
      </w:r>
    </w:p>
    <w:p w:rsidR="00DA1704" w:rsidRDefault="00DA1704" w:rsidP="00E26906">
      <w:r w:rsidRPr="00E26906">
        <w:t>Научный руководитель:</w:t>
      </w:r>
    </w:p>
    <w:p w:rsidR="00DA1704" w:rsidRDefault="00DA1704" w:rsidP="00E26906"/>
    <w:p w:rsidR="00DA1704" w:rsidRDefault="00DA1704" w:rsidP="00E26906">
      <w:r>
        <w:t>Цель научной работы:  Исследовать и</w:t>
      </w:r>
      <w:r w:rsidRPr="00F6164D">
        <w:t>сторические события Отечественной войны 1812 года в произведениях литературы.</w:t>
      </w:r>
      <w:r>
        <w:t xml:space="preserve">  Методы проведенных исследований: анализ стихотворения. </w:t>
      </w:r>
      <w:r w:rsidRPr="00F6164D">
        <w:t>Основные результаты научного исследования</w:t>
      </w:r>
      <w:r>
        <w:t xml:space="preserve">: стихотворение  Д.В. Давыдова имеет прямое отношение к  </w:t>
      </w:r>
      <w:r w:rsidRPr="00382C38">
        <w:t>Отечественной войны 1812 года</w:t>
      </w:r>
      <w:r>
        <w:t>.</w:t>
      </w:r>
      <w:bookmarkStart w:id="0" w:name="_GoBack"/>
      <w:bookmarkEnd w:id="0"/>
    </w:p>
    <w:p w:rsidR="00DA1704" w:rsidRDefault="00DA1704" w:rsidP="00E26906"/>
    <w:p w:rsidR="00DA1704" w:rsidRDefault="00DA1704" w:rsidP="00E26906"/>
    <w:p w:rsidR="00DA1704" w:rsidRPr="00516481" w:rsidRDefault="00DA1704" w:rsidP="00E26906">
      <w:pPr>
        <w:rPr>
          <w:b/>
          <w:i/>
        </w:rPr>
      </w:pPr>
      <w:r w:rsidRPr="00516481">
        <w:rPr>
          <w:b/>
          <w:i/>
        </w:rPr>
        <w:t>Введение.</w:t>
      </w:r>
    </w:p>
    <w:p w:rsidR="00DA1704" w:rsidRDefault="00DA1704" w:rsidP="00E26906">
      <w:r w:rsidRPr="004B3010">
        <w:t>Денис Давыдов</w:t>
      </w:r>
      <w:r>
        <w:t xml:space="preserve"> </w:t>
      </w:r>
      <w:r w:rsidRPr="004B3010">
        <w:t>-</w:t>
      </w:r>
      <w:r>
        <w:t xml:space="preserve"> </w:t>
      </w:r>
      <w:r w:rsidRPr="004B3010">
        <w:t>человека широкой души, удалого нрава и неподражаемого таланта.</w:t>
      </w:r>
      <w:r w:rsidRPr="00903752">
        <w:t xml:space="preserve"> </w:t>
      </w:r>
      <w:r>
        <w:t xml:space="preserve">Все кто знали </w:t>
      </w:r>
      <w:r w:rsidRPr="00903752">
        <w:t>Дениса Давыдова, восхищался его храбростью, поэтической натурой и острым умом. Им гордились друзья, его воспевали поэты, художники писали портреты. При жизни о нём слагались легенды. Герой Отечественной войны 1812 года, поэт</w:t>
      </w:r>
      <w:r>
        <w:t xml:space="preserve"> пушкинской плеяды. Денис Иванович прожил </w:t>
      </w:r>
      <w:r w:rsidRPr="00903752">
        <w:t>недолгую, но яркую жизнь.</w:t>
      </w:r>
    </w:p>
    <w:p w:rsidR="00DA1704" w:rsidRPr="00516481" w:rsidRDefault="00DA1704" w:rsidP="00E26906">
      <w:pPr>
        <w:rPr>
          <w:b/>
          <w:i/>
        </w:rPr>
      </w:pPr>
      <w:r w:rsidRPr="00516481">
        <w:rPr>
          <w:b/>
          <w:i/>
        </w:rPr>
        <w:t>Основное содержание.</w:t>
      </w:r>
    </w:p>
    <w:p w:rsidR="00DA1704" w:rsidRDefault="00DA1704" w:rsidP="00E26906">
      <w:r w:rsidRPr="005E1D2E">
        <w:t xml:space="preserve"> В 1812 произошло значимое для России событие - Отечественная война. Военно-исторический писатель и поэт Давыдов Денис Васильевич  участвовал во  Франко-русской войне. В 1812 был инициатором партизанского движения.  Давыдов считал, что партизанское движение способно обратить “войсковую войну в народную”. Ему принадлежит первое в русской литературе выступление против версии о морозах как главной причине поражения французской армии.</w:t>
      </w:r>
    </w:p>
    <w:p w:rsidR="00DA1704" w:rsidRPr="00903752" w:rsidRDefault="00DA1704" w:rsidP="00E26906">
      <w:r w:rsidRPr="00903752">
        <w:t>Денис Васильевич Давыдов вошёл в литературу как создатель «гусарской лирики». Это вечное «приложение»: «поэт-партизан», «поэт-воин», «певец-витязь», «певец-гусар». В отношении к Давыдову</w:t>
      </w:r>
      <w:r>
        <w:t xml:space="preserve"> </w:t>
      </w:r>
      <w:r w:rsidRPr="00903752">
        <w:t xml:space="preserve"> сочетания подобного рода стали настолько привычны, что мы перестали замечать их не сочетаемость.</w:t>
      </w:r>
      <w:r>
        <w:t xml:space="preserve"> </w:t>
      </w:r>
      <w:r w:rsidRPr="00903752">
        <w:t xml:space="preserve"> Именно с Денисом Давыдовым и с его поэзией связано и особенное культурологическое отношение к самому понятию «гусар».</w:t>
      </w:r>
    </w:p>
    <w:p w:rsidR="00DA1704" w:rsidRPr="005E1D2E" w:rsidRDefault="00DA1704">
      <w:pPr>
        <w:rPr>
          <w:sz w:val="24"/>
          <w:szCs w:val="24"/>
        </w:rPr>
      </w:pPr>
      <w:r w:rsidRPr="005E1D2E">
        <w:rPr>
          <w:sz w:val="24"/>
          <w:szCs w:val="24"/>
        </w:rPr>
        <w:t>Денис  Васильевич перед отбытием на войну с  Персией в Закавказье написал замечательное  стихотворение «Товарищу 1812 года, на пути в армию».</w:t>
      </w:r>
    </w:p>
    <w:p w:rsidR="00DA1704" w:rsidRPr="005E1D2E" w:rsidRDefault="00DA1704">
      <w:pPr>
        <w:rPr>
          <w:sz w:val="24"/>
          <w:szCs w:val="24"/>
        </w:rPr>
      </w:pPr>
      <w:r w:rsidRPr="005E1D2E">
        <w:rPr>
          <w:sz w:val="24"/>
          <w:szCs w:val="24"/>
        </w:rPr>
        <w:t>Прочитав это стихотворение можно не сразу понять его смысл,  но если вчитываться в каждую строчку, то можно увидеть ту самую картину, когда это все происходило.  Можно предположить, что во время войны два друга оказались в разных боевых местах ведь так и начинаются первые строчки:</w:t>
      </w:r>
    </w:p>
    <w:p w:rsidR="00DA1704" w:rsidRPr="005E1D2E" w:rsidRDefault="00DA1704" w:rsidP="003B0199">
      <w:pPr>
        <w:jc w:val="center"/>
        <w:rPr>
          <w:sz w:val="24"/>
          <w:szCs w:val="24"/>
        </w:rPr>
      </w:pPr>
      <w:r w:rsidRPr="005E1D2E">
        <w:rPr>
          <w:sz w:val="24"/>
          <w:szCs w:val="24"/>
        </w:rPr>
        <w:t>Мы оба в дальний путь летим, товарищ мой,</w:t>
      </w:r>
    </w:p>
    <w:p w:rsidR="00DA1704" w:rsidRPr="005E1D2E" w:rsidRDefault="00DA1704" w:rsidP="003B0199">
      <w:pPr>
        <w:jc w:val="center"/>
        <w:rPr>
          <w:sz w:val="24"/>
          <w:szCs w:val="24"/>
        </w:rPr>
      </w:pPr>
      <w:r w:rsidRPr="005E1D2E">
        <w:rPr>
          <w:sz w:val="24"/>
          <w:szCs w:val="24"/>
        </w:rPr>
        <w:t>Туда, где бой кипит, где русский штык бушует,</w:t>
      </w:r>
    </w:p>
    <w:p w:rsidR="00DA1704" w:rsidRPr="005E1D2E" w:rsidRDefault="00DA1704" w:rsidP="003B0199">
      <w:pPr>
        <w:rPr>
          <w:sz w:val="24"/>
          <w:szCs w:val="24"/>
        </w:rPr>
      </w:pPr>
      <w:r w:rsidRPr="005E1D2E">
        <w:rPr>
          <w:sz w:val="24"/>
          <w:szCs w:val="24"/>
        </w:rPr>
        <w:t>Давыдов хочет поделиться тем, что он очень рад за своего друга, что его ждут дома, о нем тоскует его любимая, но в тоже время ему грустно, может быть даже завидно, что у него нет пока такого близкого человека, который ждет его:</w:t>
      </w:r>
    </w:p>
    <w:p w:rsidR="00DA1704" w:rsidRPr="005E1D2E" w:rsidRDefault="00DA1704" w:rsidP="005104CC">
      <w:pPr>
        <w:jc w:val="center"/>
        <w:rPr>
          <w:sz w:val="24"/>
          <w:szCs w:val="24"/>
        </w:rPr>
      </w:pPr>
      <w:r w:rsidRPr="005E1D2E">
        <w:rPr>
          <w:sz w:val="24"/>
          <w:szCs w:val="24"/>
        </w:rPr>
        <w:t>Но о тебе любовь горюет...</w:t>
      </w:r>
    </w:p>
    <w:p w:rsidR="00DA1704" w:rsidRPr="005E1D2E" w:rsidRDefault="00DA1704" w:rsidP="005104CC">
      <w:pPr>
        <w:jc w:val="center"/>
        <w:rPr>
          <w:sz w:val="24"/>
          <w:szCs w:val="24"/>
        </w:rPr>
      </w:pPr>
      <w:r w:rsidRPr="005E1D2E">
        <w:rPr>
          <w:sz w:val="24"/>
          <w:szCs w:val="24"/>
        </w:rPr>
        <w:t>Счастливец! о тебе - я видел сам - тоской</w:t>
      </w:r>
    </w:p>
    <w:p w:rsidR="00DA1704" w:rsidRPr="005E1D2E" w:rsidRDefault="00DA1704" w:rsidP="005104CC">
      <w:pPr>
        <w:jc w:val="center"/>
        <w:rPr>
          <w:sz w:val="24"/>
          <w:szCs w:val="24"/>
        </w:rPr>
      </w:pPr>
      <w:r w:rsidRPr="005E1D2E">
        <w:rPr>
          <w:sz w:val="24"/>
          <w:szCs w:val="24"/>
        </w:rPr>
        <w:t>Заныли... влажный взор стремился за тобой;</w:t>
      </w:r>
    </w:p>
    <w:p w:rsidR="00DA1704" w:rsidRPr="005E1D2E" w:rsidRDefault="00DA1704" w:rsidP="005104CC">
      <w:pPr>
        <w:jc w:val="center"/>
        <w:rPr>
          <w:sz w:val="24"/>
          <w:szCs w:val="24"/>
        </w:rPr>
      </w:pPr>
      <w:r w:rsidRPr="005E1D2E">
        <w:rPr>
          <w:sz w:val="24"/>
          <w:szCs w:val="24"/>
        </w:rPr>
        <w:t>А обо мне, хотя б вздохнули,</w:t>
      </w:r>
    </w:p>
    <w:p w:rsidR="00DA1704" w:rsidRPr="005E1D2E" w:rsidRDefault="00DA1704" w:rsidP="005104CC">
      <w:pPr>
        <w:jc w:val="center"/>
        <w:rPr>
          <w:sz w:val="24"/>
          <w:szCs w:val="24"/>
        </w:rPr>
      </w:pPr>
      <w:r w:rsidRPr="005E1D2E">
        <w:rPr>
          <w:sz w:val="24"/>
          <w:szCs w:val="24"/>
        </w:rPr>
        <w:t>Хотя б в окошечко взглянули,</w:t>
      </w:r>
    </w:p>
    <w:p w:rsidR="00DA1704" w:rsidRDefault="00DA1704" w:rsidP="005104CC">
      <w:pPr>
        <w:jc w:val="center"/>
        <w:rPr>
          <w:sz w:val="24"/>
          <w:szCs w:val="24"/>
        </w:rPr>
      </w:pPr>
      <w:r w:rsidRPr="005E1D2E">
        <w:rPr>
          <w:sz w:val="24"/>
          <w:szCs w:val="24"/>
        </w:rPr>
        <w:t>Как я на тройке проскакал</w:t>
      </w:r>
    </w:p>
    <w:p w:rsidR="00DA1704" w:rsidRPr="005E1D2E" w:rsidRDefault="00DA1704" w:rsidP="005E1D2E">
      <w:pPr>
        <w:rPr>
          <w:sz w:val="24"/>
          <w:szCs w:val="24"/>
        </w:rPr>
      </w:pPr>
      <w:r w:rsidRPr="005E1D2E">
        <w:rPr>
          <w:sz w:val="24"/>
          <w:szCs w:val="24"/>
        </w:rPr>
        <w:t>Денис Васильевич  Давыдов на своем примере показал, что война жестока, она не щадит ни кого. Он еще раз доказывает, что настоящая дружба заключается не в том, чтобы общаться с человеком, но и поддерживать его в трудную минуту. Ему хотя и было завидно, но он по настоящему был рад за своего друга и в глубине души надеялся, что когда все закончится и он обретет свое счастье.</w:t>
      </w:r>
    </w:p>
    <w:p w:rsidR="00DA1704" w:rsidRPr="005E1D2E" w:rsidRDefault="00DA1704" w:rsidP="00483C4C">
      <w:pPr>
        <w:rPr>
          <w:sz w:val="24"/>
          <w:szCs w:val="24"/>
        </w:rPr>
      </w:pPr>
      <w:r w:rsidRPr="005E1D2E">
        <w:rPr>
          <w:sz w:val="24"/>
          <w:szCs w:val="24"/>
        </w:rPr>
        <w:t>Денис Давыдов в своих произведениях рисует войну 1812 года как народную, Отечественную, когда на защиту Родины поднялся весь народ. И сделал это поэт с огромной художественной силой, создав грандиозную поэтическую</w:t>
      </w:r>
      <w:r>
        <w:rPr>
          <w:sz w:val="24"/>
          <w:szCs w:val="24"/>
        </w:rPr>
        <w:t xml:space="preserve"> </w:t>
      </w:r>
      <w:r w:rsidRPr="005E1D2E">
        <w:rPr>
          <w:sz w:val="24"/>
          <w:szCs w:val="24"/>
        </w:rPr>
        <w:t>- эпопею, которой нет равных в мире.</w:t>
      </w:r>
      <w:r>
        <w:rPr>
          <w:sz w:val="24"/>
          <w:szCs w:val="24"/>
        </w:rPr>
        <w:t xml:space="preserve"> Поэзию Дениса Ивановича высоко ценили: </w:t>
      </w:r>
      <w:r w:rsidRPr="005E1D2E">
        <w:rPr>
          <w:sz w:val="24"/>
          <w:szCs w:val="24"/>
        </w:rPr>
        <w:t>Ф.И. Толстой, П.А. Вяземский, А.С. Грибоедов, В.К.</w:t>
      </w:r>
      <w:r>
        <w:rPr>
          <w:sz w:val="24"/>
          <w:szCs w:val="24"/>
        </w:rPr>
        <w:t xml:space="preserve"> </w:t>
      </w:r>
      <w:r w:rsidRPr="005E1D2E">
        <w:rPr>
          <w:sz w:val="24"/>
          <w:szCs w:val="24"/>
        </w:rPr>
        <w:t>Кюхельбекер, И.И.</w:t>
      </w:r>
      <w:r>
        <w:rPr>
          <w:sz w:val="24"/>
          <w:szCs w:val="24"/>
        </w:rPr>
        <w:t xml:space="preserve"> Пущи</w:t>
      </w:r>
      <w:r w:rsidRPr="005E1D2E">
        <w:rPr>
          <w:sz w:val="24"/>
          <w:szCs w:val="24"/>
        </w:rPr>
        <w:t>н, П.Ф.</w:t>
      </w:r>
      <w:r>
        <w:rPr>
          <w:sz w:val="24"/>
          <w:szCs w:val="24"/>
        </w:rPr>
        <w:t xml:space="preserve"> </w:t>
      </w:r>
      <w:r w:rsidRPr="005E1D2E">
        <w:rPr>
          <w:sz w:val="24"/>
          <w:szCs w:val="24"/>
        </w:rPr>
        <w:t>Якубович, А.А. Бестужев, Н.А. Полевой, Е.А. Баратынский, Н.М. Языков, М.П. Погодин</w:t>
      </w:r>
      <w:r>
        <w:rPr>
          <w:sz w:val="24"/>
          <w:szCs w:val="24"/>
        </w:rPr>
        <w:t xml:space="preserve">. </w:t>
      </w:r>
      <w:r w:rsidRPr="00516481">
        <w:rPr>
          <w:sz w:val="24"/>
          <w:szCs w:val="24"/>
        </w:rPr>
        <w:t>Пушкин подшучивал над генералом-поэтом: "Военные думают, что он отличный писатель, а писатели уверены, что он отличный генерал".</w:t>
      </w:r>
    </w:p>
    <w:p w:rsidR="00DA1704" w:rsidRDefault="00DA1704">
      <w:pPr>
        <w:rPr>
          <w:b/>
          <w:i/>
          <w:sz w:val="24"/>
          <w:szCs w:val="24"/>
        </w:rPr>
      </w:pPr>
      <w:r w:rsidRPr="00516481">
        <w:rPr>
          <w:b/>
          <w:i/>
          <w:sz w:val="24"/>
          <w:szCs w:val="24"/>
        </w:rPr>
        <w:t>Заключение.</w:t>
      </w:r>
    </w:p>
    <w:p w:rsidR="00DA1704" w:rsidRPr="00516481" w:rsidRDefault="00DA1704">
      <w:pPr>
        <w:rPr>
          <w:sz w:val="24"/>
          <w:szCs w:val="24"/>
        </w:rPr>
      </w:pPr>
      <w:r w:rsidRPr="00516481">
        <w:rPr>
          <w:sz w:val="24"/>
          <w:szCs w:val="24"/>
        </w:rPr>
        <w:t>После войны он так и сделал  в 1832 в звании генерал-лейтенанта вышел в отставку. Он жил в своем имении, занимался воспитанием 9 детей, сельским хозяйством, а также сочинял военно-исторические мемуары и статьи. В этом он и нашел свое счастье.</w:t>
      </w:r>
    </w:p>
    <w:p w:rsidR="00DA1704" w:rsidRDefault="00DA1704">
      <w:pPr>
        <w:rPr>
          <w:sz w:val="24"/>
          <w:szCs w:val="24"/>
        </w:rPr>
      </w:pPr>
      <w:r w:rsidRPr="00516481">
        <w:rPr>
          <w:sz w:val="24"/>
          <w:szCs w:val="24"/>
        </w:rPr>
        <w:t>Денис Давыдов был отважным солдатом и прекрасным поэтом. Эти два качества переплетаются в его жизни. Его нельзя было назвать отдельно поэтом или солдатом. Так как из его подвигов появлялось новое произведение, а из нового произведения захватывающие приключения…</w:t>
      </w:r>
    </w:p>
    <w:p w:rsidR="00DA1704" w:rsidRDefault="00DA1704">
      <w:pPr>
        <w:rPr>
          <w:sz w:val="24"/>
          <w:szCs w:val="24"/>
        </w:rPr>
      </w:pPr>
    </w:p>
    <w:p w:rsidR="00DA1704" w:rsidRDefault="00DA1704">
      <w:pPr>
        <w:rPr>
          <w:b/>
          <w:i/>
          <w:sz w:val="24"/>
          <w:szCs w:val="24"/>
        </w:rPr>
      </w:pPr>
    </w:p>
    <w:p w:rsidR="00DA1704" w:rsidRDefault="00DA1704">
      <w:pPr>
        <w:rPr>
          <w:b/>
          <w:i/>
          <w:sz w:val="24"/>
          <w:szCs w:val="24"/>
        </w:rPr>
      </w:pPr>
      <w:r w:rsidRPr="00587BAD">
        <w:rPr>
          <w:b/>
          <w:i/>
          <w:sz w:val="24"/>
          <w:szCs w:val="24"/>
        </w:rPr>
        <w:t>Приложение.</w:t>
      </w:r>
    </w:p>
    <w:p w:rsidR="00DA1704" w:rsidRDefault="00DA1704">
      <w:pPr>
        <w:rPr>
          <w:b/>
          <w:i/>
          <w:sz w:val="24"/>
          <w:szCs w:val="24"/>
        </w:rPr>
      </w:pPr>
    </w:p>
    <w:p w:rsidR="00DA1704" w:rsidRDefault="00DA1704">
      <w:pPr>
        <w:rPr>
          <w:b/>
          <w:i/>
          <w:sz w:val="24"/>
          <w:szCs w:val="24"/>
        </w:rPr>
      </w:pPr>
    </w:p>
    <w:p w:rsidR="00DA1704" w:rsidRPr="00587BAD" w:rsidRDefault="00DA17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F3549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7pt;height:298.5pt;visibility:visible">
            <v:imagedata r:id="rId4" o:title=""/>
          </v:shape>
        </w:pict>
      </w:r>
    </w:p>
    <w:p w:rsidR="00DA1704" w:rsidRDefault="00DA1704">
      <w:pPr>
        <w:rPr>
          <w:b/>
          <w:i/>
          <w:sz w:val="24"/>
          <w:szCs w:val="24"/>
        </w:rPr>
      </w:pPr>
    </w:p>
    <w:p w:rsidR="00DA1704" w:rsidRPr="00587BAD" w:rsidRDefault="00DA1704" w:rsidP="00587BAD">
      <w:pPr>
        <w:jc w:val="center"/>
        <w:rPr>
          <w:rFonts w:ascii="Bodoni MT Poster Compressed" w:hAnsi="Bodoni MT Poster Compressed"/>
        </w:rPr>
      </w:pPr>
      <w:r w:rsidRPr="00587BAD">
        <w:rPr>
          <w:rFonts w:ascii="Times New Roman" w:hAnsi="Times New Roman"/>
        </w:rPr>
        <w:t>ТОВАРИЩУ</w:t>
      </w:r>
      <w:r w:rsidRPr="00587BAD">
        <w:rPr>
          <w:rFonts w:ascii="Bodoni MT Poster Compressed" w:hAnsi="Bodoni MT Poster Compressed"/>
        </w:rPr>
        <w:t xml:space="preserve"> 1812 </w:t>
      </w:r>
      <w:r w:rsidRPr="00587BAD">
        <w:rPr>
          <w:rFonts w:ascii="Times New Roman" w:hAnsi="Times New Roman"/>
        </w:rPr>
        <w:t>ГОДА</w:t>
      </w:r>
      <w:r w:rsidRPr="00587BAD">
        <w:rPr>
          <w:rFonts w:ascii="Bodoni MT Poster Compressed" w:hAnsi="Bodoni MT Poster Compressed"/>
        </w:rPr>
        <w:t xml:space="preserve">, </w:t>
      </w:r>
      <w:r w:rsidRPr="00587BAD">
        <w:rPr>
          <w:rFonts w:ascii="Times New Roman" w:hAnsi="Times New Roman"/>
        </w:rPr>
        <w:t>НА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ПУТИ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В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АРМИЮ</w:t>
      </w:r>
    </w:p>
    <w:p w:rsidR="00DA1704" w:rsidRPr="00587BAD" w:rsidRDefault="00DA1704" w:rsidP="00587BAD">
      <w:pPr>
        <w:jc w:val="center"/>
        <w:rPr>
          <w:rFonts w:ascii="Bodoni MT Poster Compressed" w:hAnsi="Bodoni MT Poster Compressed"/>
        </w:rPr>
      </w:pPr>
    </w:p>
    <w:p w:rsidR="00DA1704" w:rsidRPr="00587BAD" w:rsidRDefault="00DA1704" w:rsidP="00587BAD">
      <w:pPr>
        <w:jc w:val="center"/>
        <w:rPr>
          <w:rFonts w:ascii="Bodoni MT Poster Compressed" w:hAnsi="Bodoni MT Poster Compressed"/>
        </w:rPr>
      </w:pPr>
      <w:r w:rsidRPr="00587BAD">
        <w:rPr>
          <w:rFonts w:ascii="Times New Roman" w:hAnsi="Times New Roman"/>
        </w:rPr>
        <w:t>Мы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оба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в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дальний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путь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летим</w:t>
      </w:r>
      <w:r w:rsidRPr="00587BAD">
        <w:rPr>
          <w:rFonts w:ascii="Bodoni MT Poster Compressed" w:hAnsi="Bodoni MT Poster Compressed"/>
        </w:rPr>
        <w:t xml:space="preserve">, </w:t>
      </w:r>
      <w:r w:rsidRPr="00587BAD">
        <w:rPr>
          <w:rFonts w:ascii="Times New Roman" w:hAnsi="Times New Roman"/>
        </w:rPr>
        <w:t>товарищ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мой</w:t>
      </w:r>
      <w:r w:rsidRPr="00587BAD">
        <w:rPr>
          <w:rFonts w:ascii="Bodoni MT Poster Compressed" w:hAnsi="Bodoni MT Poster Compressed"/>
        </w:rPr>
        <w:t>,</w:t>
      </w:r>
    </w:p>
    <w:p w:rsidR="00DA1704" w:rsidRPr="00587BAD" w:rsidRDefault="00DA1704" w:rsidP="00587BAD">
      <w:pPr>
        <w:jc w:val="center"/>
        <w:rPr>
          <w:rFonts w:ascii="Bodoni MT Poster Compressed" w:hAnsi="Bodoni MT Poster Compressed"/>
        </w:rPr>
      </w:pPr>
      <w:r w:rsidRPr="00587BAD">
        <w:rPr>
          <w:rFonts w:ascii="Times New Roman" w:hAnsi="Times New Roman"/>
        </w:rPr>
        <w:t>Туда</w:t>
      </w:r>
      <w:r w:rsidRPr="00587BAD">
        <w:rPr>
          <w:rFonts w:ascii="Bodoni MT Poster Compressed" w:hAnsi="Bodoni MT Poster Compressed"/>
        </w:rPr>
        <w:t xml:space="preserve">, </w:t>
      </w:r>
      <w:r w:rsidRPr="00587BAD">
        <w:rPr>
          <w:rFonts w:ascii="Times New Roman" w:hAnsi="Times New Roman"/>
        </w:rPr>
        <w:t>где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бой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кипит</w:t>
      </w:r>
      <w:r w:rsidRPr="00587BAD">
        <w:rPr>
          <w:rFonts w:ascii="Bodoni MT Poster Compressed" w:hAnsi="Bodoni MT Poster Compressed"/>
        </w:rPr>
        <w:t xml:space="preserve">, </w:t>
      </w:r>
      <w:r w:rsidRPr="00587BAD">
        <w:rPr>
          <w:rFonts w:ascii="Times New Roman" w:hAnsi="Times New Roman"/>
        </w:rPr>
        <w:t>где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русский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штык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бушует</w:t>
      </w:r>
      <w:r w:rsidRPr="00587BAD">
        <w:rPr>
          <w:rFonts w:ascii="Bodoni MT Poster Compressed" w:hAnsi="Bodoni MT Poster Compressed"/>
        </w:rPr>
        <w:t>,</w:t>
      </w:r>
    </w:p>
    <w:p w:rsidR="00DA1704" w:rsidRPr="00587BAD" w:rsidRDefault="00DA1704" w:rsidP="00587BAD">
      <w:pPr>
        <w:jc w:val="center"/>
        <w:rPr>
          <w:rFonts w:ascii="Bodoni MT Poster Compressed" w:hAnsi="Bodoni MT Poster Compressed"/>
        </w:rPr>
      </w:pPr>
      <w:r w:rsidRPr="00587BAD">
        <w:rPr>
          <w:rFonts w:ascii="Times New Roman" w:hAnsi="Times New Roman"/>
        </w:rPr>
        <w:t>Но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о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тебе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любовь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горюет</w:t>
      </w:r>
      <w:r w:rsidRPr="00587BAD">
        <w:rPr>
          <w:rFonts w:ascii="Bodoni MT Poster Compressed" w:hAnsi="Bodoni MT Poster Compressed"/>
        </w:rPr>
        <w:t>...</w:t>
      </w:r>
    </w:p>
    <w:p w:rsidR="00DA1704" w:rsidRPr="00587BAD" w:rsidRDefault="00DA1704" w:rsidP="00587BAD">
      <w:pPr>
        <w:jc w:val="center"/>
        <w:rPr>
          <w:rFonts w:ascii="Bodoni MT Poster Compressed" w:hAnsi="Bodoni MT Poster Compressed"/>
        </w:rPr>
      </w:pPr>
      <w:r w:rsidRPr="00587BAD">
        <w:rPr>
          <w:rFonts w:ascii="Times New Roman" w:hAnsi="Times New Roman"/>
        </w:rPr>
        <w:t>Счастливец</w:t>
      </w:r>
      <w:r w:rsidRPr="00587BAD">
        <w:rPr>
          <w:rFonts w:ascii="Bodoni MT Poster Compressed" w:hAnsi="Bodoni MT Poster Compressed"/>
        </w:rPr>
        <w:t xml:space="preserve">! </w:t>
      </w:r>
      <w:r w:rsidRPr="00587BAD">
        <w:rPr>
          <w:rFonts w:ascii="Times New Roman" w:hAnsi="Times New Roman"/>
        </w:rPr>
        <w:t>о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тебе</w:t>
      </w:r>
      <w:r w:rsidRPr="00587BAD">
        <w:rPr>
          <w:rFonts w:ascii="Bodoni MT Poster Compressed" w:hAnsi="Bodoni MT Poster Compressed"/>
        </w:rPr>
        <w:t xml:space="preserve"> - </w:t>
      </w:r>
      <w:r w:rsidRPr="00587BAD">
        <w:rPr>
          <w:rFonts w:ascii="Times New Roman" w:hAnsi="Times New Roman"/>
        </w:rPr>
        <w:t>я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видел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сам</w:t>
      </w:r>
      <w:r w:rsidRPr="00587BAD">
        <w:rPr>
          <w:rFonts w:ascii="Bodoni MT Poster Compressed" w:hAnsi="Bodoni MT Poster Compressed"/>
        </w:rPr>
        <w:t xml:space="preserve"> - </w:t>
      </w:r>
      <w:r w:rsidRPr="00587BAD">
        <w:rPr>
          <w:rFonts w:ascii="Times New Roman" w:hAnsi="Times New Roman"/>
        </w:rPr>
        <w:t>тоской</w:t>
      </w:r>
    </w:p>
    <w:p w:rsidR="00DA1704" w:rsidRPr="00587BAD" w:rsidRDefault="00DA1704" w:rsidP="00587BAD">
      <w:pPr>
        <w:jc w:val="center"/>
        <w:rPr>
          <w:rFonts w:ascii="Bodoni MT Poster Compressed" w:hAnsi="Bodoni MT Poster Compressed"/>
        </w:rPr>
      </w:pPr>
      <w:r w:rsidRPr="00587BAD">
        <w:rPr>
          <w:rFonts w:ascii="Times New Roman" w:hAnsi="Times New Roman"/>
        </w:rPr>
        <w:t>Заныли</w:t>
      </w:r>
      <w:r w:rsidRPr="00587BAD">
        <w:rPr>
          <w:rFonts w:ascii="Bodoni MT Poster Compressed" w:hAnsi="Bodoni MT Poster Compressed"/>
        </w:rPr>
        <w:t xml:space="preserve">... </w:t>
      </w:r>
      <w:r w:rsidRPr="00587BAD">
        <w:rPr>
          <w:rFonts w:ascii="Times New Roman" w:hAnsi="Times New Roman"/>
        </w:rPr>
        <w:t>влажный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взор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стремился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за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тобой</w:t>
      </w:r>
      <w:r w:rsidRPr="00587BAD">
        <w:rPr>
          <w:rFonts w:ascii="Bodoni MT Poster Compressed" w:hAnsi="Bodoni MT Poster Compressed"/>
        </w:rPr>
        <w:t>;</w:t>
      </w:r>
    </w:p>
    <w:p w:rsidR="00DA1704" w:rsidRPr="00587BAD" w:rsidRDefault="00DA1704" w:rsidP="00587BAD">
      <w:pPr>
        <w:jc w:val="center"/>
        <w:rPr>
          <w:rFonts w:ascii="Bodoni MT Poster Compressed" w:hAnsi="Bodoni MT Poster Compressed"/>
        </w:rPr>
      </w:pPr>
      <w:r w:rsidRPr="00587BAD">
        <w:rPr>
          <w:rFonts w:ascii="Times New Roman" w:hAnsi="Times New Roman"/>
        </w:rPr>
        <w:t>А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обо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мне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хотя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б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вздохнули</w:t>
      </w:r>
      <w:r w:rsidRPr="00587BAD">
        <w:rPr>
          <w:rFonts w:ascii="Bodoni MT Poster Compressed" w:hAnsi="Bodoni MT Poster Compressed"/>
        </w:rPr>
        <w:t>,</w:t>
      </w:r>
    </w:p>
    <w:p w:rsidR="00DA1704" w:rsidRPr="00587BAD" w:rsidRDefault="00DA1704" w:rsidP="00587BAD">
      <w:pPr>
        <w:jc w:val="center"/>
        <w:rPr>
          <w:rFonts w:ascii="Bodoni MT Poster Compressed" w:hAnsi="Bodoni MT Poster Compressed"/>
        </w:rPr>
      </w:pPr>
      <w:r w:rsidRPr="00587BAD">
        <w:rPr>
          <w:rFonts w:ascii="Times New Roman" w:hAnsi="Times New Roman"/>
        </w:rPr>
        <w:t>Хотя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б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в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окошечко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взглянули</w:t>
      </w:r>
      <w:r w:rsidRPr="00587BAD">
        <w:rPr>
          <w:rFonts w:ascii="Bodoni MT Poster Compressed" w:hAnsi="Bodoni MT Poster Compressed"/>
        </w:rPr>
        <w:t>,</w:t>
      </w:r>
    </w:p>
    <w:p w:rsidR="00DA1704" w:rsidRPr="00587BAD" w:rsidRDefault="00DA1704" w:rsidP="00587BAD">
      <w:pPr>
        <w:jc w:val="center"/>
        <w:rPr>
          <w:rFonts w:ascii="Bodoni MT Poster Compressed" w:hAnsi="Bodoni MT Poster Compressed"/>
        </w:rPr>
      </w:pPr>
      <w:r w:rsidRPr="00587BAD">
        <w:rPr>
          <w:rFonts w:ascii="Times New Roman" w:hAnsi="Times New Roman"/>
        </w:rPr>
        <w:t>Как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я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на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тройке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проскакал</w:t>
      </w:r>
    </w:p>
    <w:p w:rsidR="00DA1704" w:rsidRPr="00587BAD" w:rsidRDefault="00DA1704" w:rsidP="00587BAD">
      <w:pPr>
        <w:jc w:val="center"/>
        <w:rPr>
          <w:rFonts w:ascii="Bodoni MT Poster Compressed" w:hAnsi="Bodoni MT Poster Compressed"/>
        </w:rPr>
      </w:pPr>
      <w:r w:rsidRPr="00587BAD">
        <w:rPr>
          <w:rFonts w:ascii="Times New Roman" w:hAnsi="Times New Roman"/>
        </w:rPr>
        <w:t>И</w:t>
      </w:r>
      <w:r w:rsidRPr="00587BAD">
        <w:rPr>
          <w:rFonts w:ascii="Bodoni MT Poster Compressed" w:hAnsi="Bodoni MT Poster Compressed"/>
        </w:rPr>
        <w:t xml:space="preserve">, </w:t>
      </w:r>
      <w:r w:rsidRPr="00587BAD">
        <w:rPr>
          <w:rFonts w:ascii="Times New Roman" w:hAnsi="Times New Roman"/>
        </w:rPr>
        <w:t>позабыв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покой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и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негу</w:t>
      </w:r>
      <w:r w:rsidRPr="00587BAD">
        <w:rPr>
          <w:rFonts w:ascii="Bodoni MT Poster Compressed" w:hAnsi="Bodoni MT Poster Compressed"/>
        </w:rPr>
        <w:t>,</w:t>
      </w:r>
    </w:p>
    <w:p w:rsidR="00DA1704" w:rsidRPr="00587BAD" w:rsidRDefault="00DA1704" w:rsidP="00587BAD">
      <w:pPr>
        <w:jc w:val="center"/>
        <w:rPr>
          <w:rFonts w:ascii="Bodoni MT Poster Compressed" w:hAnsi="Bodoni MT Poster Compressed"/>
        </w:rPr>
      </w:pPr>
      <w:r w:rsidRPr="00587BAD">
        <w:rPr>
          <w:rFonts w:ascii="Times New Roman" w:hAnsi="Times New Roman"/>
        </w:rPr>
        <w:t>В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курьерску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завалясь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телегу</w:t>
      </w:r>
      <w:r w:rsidRPr="00587BAD">
        <w:rPr>
          <w:rFonts w:ascii="Bodoni MT Poster Compressed" w:hAnsi="Bodoni MT Poster Compressed"/>
        </w:rPr>
        <w:t>,</w:t>
      </w:r>
    </w:p>
    <w:p w:rsidR="00DA1704" w:rsidRPr="00587BAD" w:rsidRDefault="00DA1704" w:rsidP="00587BAD">
      <w:pPr>
        <w:jc w:val="center"/>
        <w:rPr>
          <w:rFonts w:ascii="Bodoni MT Poster Compressed" w:hAnsi="Bodoni MT Poster Compressed"/>
        </w:rPr>
      </w:pPr>
      <w:r w:rsidRPr="00587BAD">
        <w:rPr>
          <w:rFonts w:ascii="Times New Roman" w:hAnsi="Times New Roman"/>
        </w:rPr>
        <w:t>Гусарские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усы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слезами</w:t>
      </w:r>
      <w:r w:rsidRPr="00587BAD">
        <w:rPr>
          <w:rFonts w:ascii="Bodoni MT Poster Compressed" w:hAnsi="Bodoni MT Poster Compressed"/>
        </w:rPr>
        <w:t xml:space="preserve"> </w:t>
      </w:r>
      <w:r w:rsidRPr="00587BAD">
        <w:rPr>
          <w:rFonts w:ascii="Times New Roman" w:hAnsi="Times New Roman"/>
        </w:rPr>
        <w:t>обливал</w:t>
      </w:r>
      <w:r w:rsidRPr="00587BAD">
        <w:rPr>
          <w:rFonts w:ascii="Bodoni MT Poster Compressed" w:hAnsi="Bodoni MT Poster Compressed"/>
        </w:rPr>
        <w:t>.</w:t>
      </w:r>
    </w:p>
    <w:p w:rsidR="00DA1704" w:rsidRDefault="00DA1704">
      <w:pPr>
        <w:rPr>
          <w:b/>
          <w:i/>
          <w:sz w:val="24"/>
          <w:szCs w:val="24"/>
        </w:rPr>
      </w:pPr>
    </w:p>
    <w:p w:rsidR="00DA1704" w:rsidRDefault="00DA1704">
      <w:pPr>
        <w:rPr>
          <w:b/>
          <w:i/>
          <w:sz w:val="24"/>
          <w:szCs w:val="24"/>
        </w:rPr>
      </w:pPr>
    </w:p>
    <w:p w:rsidR="00DA1704" w:rsidRDefault="00DA1704">
      <w:pPr>
        <w:rPr>
          <w:b/>
          <w:i/>
          <w:sz w:val="24"/>
          <w:szCs w:val="24"/>
        </w:rPr>
      </w:pPr>
      <w:r w:rsidRPr="00516481">
        <w:rPr>
          <w:b/>
          <w:i/>
          <w:sz w:val="24"/>
          <w:szCs w:val="24"/>
        </w:rPr>
        <w:t>Список используемой литературы.</w:t>
      </w:r>
    </w:p>
    <w:p w:rsidR="00DA1704" w:rsidRDefault="00DA1704">
      <w:pPr>
        <w:rPr>
          <w:sz w:val="24"/>
          <w:szCs w:val="24"/>
        </w:rPr>
      </w:pPr>
      <w:hyperlink r:id="rId5" w:history="1">
        <w:r w:rsidRPr="001E79D5">
          <w:rPr>
            <w:rStyle w:val="Hyperlink"/>
            <w:sz w:val="24"/>
            <w:szCs w:val="24"/>
          </w:rPr>
          <w:t>http://ru.wikipedia.org/wiki/Давыдов,_Денис_Васильевич</w:t>
        </w:r>
      </w:hyperlink>
    </w:p>
    <w:p w:rsidR="00DA1704" w:rsidRDefault="00DA1704">
      <w:pPr>
        <w:rPr>
          <w:sz w:val="24"/>
          <w:szCs w:val="24"/>
        </w:rPr>
      </w:pPr>
      <w:hyperlink r:id="rId6" w:history="1">
        <w:r w:rsidRPr="001E79D5">
          <w:rPr>
            <w:rStyle w:val="Hyperlink"/>
            <w:sz w:val="24"/>
            <w:szCs w:val="24"/>
          </w:rPr>
          <w:t>http://rupoem.ru/davydov/my-oba-v.aspx</w:t>
        </w:r>
      </w:hyperlink>
    </w:p>
    <w:p w:rsidR="00DA1704" w:rsidRDefault="00DA1704">
      <w:pPr>
        <w:rPr>
          <w:sz w:val="24"/>
          <w:szCs w:val="24"/>
        </w:rPr>
      </w:pPr>
      <w:hyperlink r:id="rId7" w:history="1">
        <w:r w:rsidRPr="001E79D5">
          <w:rPr>
            <w:rStyle w:val="Hyperlink"/>
            <w:sz w:val="24"/>
            <w:szCs w:val="24"/>
          </w:rPr>
          <w:t>http://militera.lib.ru/bio/barkov_as/pre.html</w:t>
        </w:r>
      </w:hyperlink>
    </w:p>
    <w:p w:rsidR="00DA1704" w:rsidRDefault="00DA1704">
      <w:pPr>
        <w:rPr>
          <w:sz w:val="24"/>
          <w:szCs w:val="24"/>
        </w:rPr>
      </w:pPr>
      <w:hyperlink r:id="rId8" w:history="1">
        <w:r w:rsidRPr="001E79D5">
          <w:rPr>
            <w:rStyle w:val="Hyperlink"/>
            <w:sz w:val="24"/>
            <w:szCs w:val="24"/>
          </w:rPr>
          <w:t>http://militera.lib.ru/bio/barkov_as/05.html</w:t>
        </w:r>
      </w:hyperlink>
    </w:p>
    <w:p w:rsidR="00DA1704" w:rsidRDefault="00DA1704">
      <w:pPr>
        <w:rPr>
          <w:sz w:val="24"/>
          <w:szCs w:val="24"/>
        </w:rPr>
      </w:pPr>
    </w:p>
    <w:p w:rsidR="00DA1704" w:rsidRDefault="00DA1704">
      <w:pPr>
        <w:rPr>
          <w:sz w:val="24"/>
          <w:szCs w:val="24"/>
        </w:rPr>
      </w:pPr>
    </w:p>
    <w:p w:rsidR="00DA1704" w:rsidRPr="00516481" w:rsidRDefault="00DA1704">
      <w:pPr>
        <w:rPr>
          <w:sz w:val="24"/>
          <w:szCs w:val="24"/>
        </w:rPr>
      </w:pPr>
    </w:p>
    <w:sectPr w:rsidR="00DA1704" w:rsidRPr="00516481" w:rsidSect="0056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23"/>
    <w:rsid w:val="000106DE"/>
    <w:rsid w:val="001E79D5"/>
    <w:rsid w:val="00382C38"/>
    <w:rsid w:val="003B0199"/>
    <w:rsid w:val="003D7F23"/>
    <w:rsid w:val="00483C4C"/>
    <w:rsid w:val="004B3010"/>
    <w:rsid w:val="005104CC"/>
    <w:rsid w:val="00516481"/>
    <w:rsid w:val="0056206F"/>
    <w:rsid w:val="00587BAD"/>
    <w:rsid w:val="005E1D2E"/>
    <w:rsid w:val="007B6BA9"/>
    <w:rsid w:val="007E54C9"/>
    <w:rsid w:val="00903752"/>
    <w:rsid w:val="009206D9"/>
    <w:rsid w:val="00955D3F"/>
    <w:rsid w:val="00AD593E"/>
    <w:rsid w:val="00C23D41"/>
    <w:rsid w:val="00DA1704"/>
    <w:rsid w:val="00E26906"/>
    <w:rsid w:val="00F35495"/>
    <w:rsid w:val="00F6164D"/>
    <w:rsid w:val="00F9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64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era.lib.ru/bio/barkov_as/0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litera.lib.ru/bio/barkov_as/p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poem.ru/davydov/my-oba-v.aspx" TargetMode="External"/><Relationship Id="rId5" Type="http://schemas.openxmlformats.org/officeDocument/2006/relationships/hyperlink" Target="http://ru.wikipedia.org/wiki/&#1044;&#1072;&#1074;&#1099;&#1076;&#1086;&#1074;,_&#1044;&#1077;&#1085;&#1080;&#1089;_&#1042;&#1072;&#1089;&#1080;&#1083;&#1100;&#1077;&#1074;&#1080;&#1095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4</Pages>
  <Words>759</Words>
  <Characters>4331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6</cp:revision>
  <dcterms:created xsi:type="dcterms:W3CDTF">2012-10-29T14:30:00Z</dcterms:created>
  <dcterms:modified xsi:type="dcterms:W3CDTF">2012-11-08T17:03:00Z</dcterms:modified>
</cp:coreProperties>
</file>