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BD" w:rsidRPr="00712D52" w:rsidRDefault="003350BD" w:rsidP="00712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12D52">
        <w:rPr>
          <w:rFonts w:ascii="Times New Roman" w:hAnsi="Times New Roman"/>
          <w:sz w:val="24"/>
          <w:szCs w:val="24"/>
        </w:rPr>
        <w:t>Комитет по образованию городского округа Железнодорожный Московской области</w:t>
      </w:r>
    </w:p>
    <w:p w:rsidR="003350BD" w:rsidRPr="00712D52" w:rsidRDefault="003350BD" w:rsidP="00712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12D52">
        <w:rPr>
          <w:rFonts w:ascii="Times New Roman" w:hAnsi="Times New Roman"/>
          <w:sz w:val="24"/>
          <w:szCs w:val="24"/>
        </w:rPr>
        <w:t>Муниципальное образовательное учреждение дополнительного образования (повышения квалификации) специалистов городского округа Железнодорожный «Методический центр».</w:t>
      </w:r>
    </w:p>
    <w:p w:rsidR="003350BD" w:rsidRPr="00712D52" w:rsidRDefault="003350BD" w:rsidP="00712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12D52">
        <w:rPr>
          <w:rFonts w:ascii="Times New Roman" w:hAnsi="Times New Roman"/>
          <w:sz w:val="24"/>
          <w:szCs w:val="24"/>
        </w:rPr>
        <w:t>Протокол №3</w:t>
      </w:r>
    </w:p>
    <w:p w:rsidR="003350BD" w:rsidRDefault="003350BD" w:rsidP="00712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12D52">
        <w:rPr>
          <w:rFonts w:ascii="Times New Roman" w:hAnsi="Times New Roman"/>
          <w:sz w:val="24"/>
          <w:szCs w:val="24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D52">
        <w:rPr>
          <w:rFonts w:ascii="Times New Roman" w:hAnsi="Times New Roman"/>
          <w:sz w:val="24"/>
          <w:szCs w:val="24"/>
        </w:rPr>
        <w:t>ГМО</w:t>
      </w:r>
      <w:r>
        <w:rPr>
          <w:rFonts w:ascii="Times New Roman" w:hAnsi="Times New Roman"/>
          <w:sz w:val="24"/>
          <w:szCs w:val="24"/>
        </w:rPr>
        <w:t xml:space="preserve"> учителей русского языка и литературы</w:t>
      </w:r>
    </w:p>
    <w:p w:rsidR="003350BD" w:rsidRDefault="003350BD" w:rsidP="00712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Кузнецова Маргарита Сергеевна.</w:t>
      </w:r>
    </w:p>
    <w:p w:rsidR="003350BD" w:rsidRDefault="003350BD" w:rsidP="00712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– 12.01.13.</w:t>
      </w:r>
    </w:p>
    <w:p w:rsidR="003350BD" w:rsidRDefault="003350BD" w:rsidP="00712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проведения- МБОУ лицей</w:t>
      </w:r>
    </w:p>
    <w:p w:rsidR="003350BD" w:rsidRDefault="003350BD" w:rsidP="00712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Начало-10.00.</w:t>
      </w:r>
    </w:p>
    <w:p w:rsidR="003350BD" w:rsidRDefault="003350BD" w:rsidP="00712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– 2 часа 15 минут</w:t>
      </w:r>
    </w:p>
    <w:p w:rsidR="003350BD" w:rsidRDefault="003350BD" w:rsidP="00712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45 человек (регистрационный лист прилагается).</w:t>
      </w:r>
    </w:p>
    <w:p w:rsidR="003350BD" w:rsidRDefault="003350BD" w:rsidP="00712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заседания: «Самоуправление обучением».</w:t>
      </w:r>
    </w:p>
    <w:p w:rsidR="003350BD" w:rsidRDefault="003350BD" w:rsidP="00712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 1. помочь руководителям ШМО и кафедр, педагогам- словесникам в проведении конкурса методических материалов ГМО в рамках реализации единой методической темы: «Развитие сетевого взаимодействия образовательных учреждений города в целях создания единого образовательного пространства и обеспечения профессионального совершенствования современного педагога в сопровождении процесса развития школьников и повышения их мотивации к обучению»; 2. Генерация новых профессиональных и информационных идей.</w:t>
      </w:r>
    </w:p>
    <w:p w:rsidR="003350BD" w:rsidRDefault="003350BD" w:rsidP="00712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3350BD" w:rsidRDefault="003350BD" w:rsidP="00712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-обмен опытом членов ГМО по подготовке к Форуму «Возможности, которые нельзя упустить»;</w:t>
      </w:r>
    </w:p>
    <w:p w:rsidR="003350BD" w:rsidRDefault="003350BD" w:rsidP="00712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обмена ресурсами.</w:t>
      </w:r>
    </w:p>
    <w:p w:rsidR="003350BD" w:rsidRDefault="003350BD" w:rsidP="00712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заседания.</w:t>
      </w:r>
    </w:p>
    <w:p w:rsidR="003350BD" w:rsidRDefault="003350BD" w:rsidP="00A51FF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1.Информация о выполнении ранее принятых решений. Кузнецова Маргарита Сергеевна, МБОУ лицей, руководитель ГМО.</w:t>
      </w:r>
    </w:p>
    <w:p w:rsidR="003350BD" w:rsidRDefault="003350BD" w:rsidP="00A51FF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«Проблемы ЕГЭ по литературе и пути их решения». Подображных Ольга Вениаминовна, МБОУ СОШ №3, эксперт региональной комиссии.</w:t>
      </w:r>
    </w:p>
    <w:p w:rsidR="003350BD" w:rsidRDefault="003350BD" w:rsidP="00A51FF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«О проведении ГИА по литературе в новой форме». Волошко Любовь Игоревна, МАОУ СОШ №5, председатель муниципальной предметной комиссии.</w:t>
      </w:r>
    </w:p>
    <w:p w:rsidR="003350BD" w:rsidRDefault="003350BD" w:rsidP="00784ECB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Анкетирование педагогов для подготовки к муниципальному Форуму «Возможности, которые нельзя упустить». Знакомство с  «Положением о конкурсе информационно- коммуникационных материалов в рамках подготовки к Форуму… Кузнецова Маргарита Сергеевна, МБОУ лицей, руководитель                            </w:t>
      </w:r>
    </w:p>
    <w:p w:rsidR="003350BD" w:rsidRDefault="003350BD" w:rsidP="00784ECB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ГМО.</w:t>
      </w:r>
    </w:p>
    <w:p w:rsidR="003350BD" w:rsidRDefault="003350BD" w:rsidP="00A51FF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5.Самоуправление обучением.</w:t>
      </w:r>
    </w:p>
    <w:p w:rsidR="003350BD" w:rsidRDefault="003350BD" w:rsidP="00A51FF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-Вступительное слово «Задачи нового образования». Кузнецова Маргарита Сергеевна, руководитель ГМО учителей русского языка и литературы. МБОУ лицей</w:t>
      </w:r>
    </w:p>
    <w:p w:rsidR="003350BD" w:rsidRDefault="003350BD" w:rsidP="00712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-«Из опыты проведения урока- дискуссии «Трудно ли понять Валентина Распутина?». Салина Наталья Георгиевна, учитель русского языка и литературы МБОУ СОШ №10.</w:t>
      </w:r>
    </w:p>
    <w:p w:rsidR="003350BD" w:rsidRDefault="003350BD" w:rsidP="00712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-«Системный подход в подготовке к ГИА по русскому языку». Степанова Елена Анатольевна,  учитель русского языка и литературы МБОУ гимназия №9.</w:t>
      </w:r>
    </w:p>
    <w:p w:rsidR="003350BD" w:rsidRDefault="003350BD" w:rsidP="00712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-«Игровые технологии в образовательном процессе». Тимофеева  Лилия Владимировна, учитель русского языка и литературы МБОУ гимназия №11.</w:t>
      </w:r>
    </w:p>
    <w:p w:rsidR="003350BD" w:rsidRDefault="003350BD" w:rsidP="00277C5D">
      <w:pPr>
        <w:pStyle w:val="NoSpacing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6.  Рекомендация педагогическим сообществом ГМО учителей русского языка и литературы г.о. Железнодорожный Московской области  в конкурсную комиссию на получение денежного поощрения лучших учителей в 2012-2013 учебном году. Волошко  Любови Игоревны, учителя МАОУ СОШ №5 (ходатайство- рекомендация прилагается).</w:t>
      </w:r>
    </w:p>
    <w:p w:rsidR="003350BD" w:rsidRDefault="003350BD" w:rsidP="00712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0BD" w:rsidRPr="00712D52" w:rsidRDefault="003350BD" w:rsidP="00712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7.Подведение итогов. Разное. Кузнецова Маргарита  Сергеевна, учитель русского языка и литературы МБОУ лицей, руководитель ГМО учителей русского языка и литературы.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08"/>
        <w:gridCol w:w="3852"/>
        <w:gridCol w:w="2371"/>
      </w:tblGrid>
      <w:tr w:rsidR="003350BD" w:rsidTr="00B97461">
        <w:tc>
          <w:tcPr>
            <w:tcW w:w="540" w:type="dxa"/>
          </w:tcPr>
          <w:p w:rsidR="003350BD" w:rsidRDefault="003350BD">
            <w:pPr>
              <w:jc w:val="both"/>
              <w:rPr>
                <w:sz w:val="24"/>
                <w:szCs w:val="24"/>
              </w:rPr>
            </w:pPr>
            <w:r>
              <w:t>№ п\п</w:t>
            </w:r>
          </w:p>
        </w:tc>
        <w:tc>
          <w:tcPr>
            <w:tcW w:w="2808" w:type="dxa"/>
          </w:tcPr>
          <w:p w:rsidR="003350BD" w:rsidRDefault="003350BD">
            <w:pPr>
              <w:jc w:val="both"/>
              <w:rPr>
                <w:sz w:val="24"/>
                <w:szCs w:val="24"/>
              </w:rPr>
            </w:pPr>
            <w:r>
              <w:t>Ф.И. О  выступавших</w:t>
            </w:r>
          </w:p>
        </w:tc>
        <w:tc>
          <w:tcPr>
            <w:tcW w:w="3852" w:type="dxa"/>
          </w:tcPr>
          <w:p w:rsidR="003350BD" w:rsidRDefault="003350BD">
            <w:pPr>
              <w:jc w:val="both"/>
              <w:rPr>
                <w:sz w:val="24"/>
                <w:szCs w:val="24"/>
              </w:rPr>
            </w:pPr>
            <w:r>
              <w:t>Содержание выступления</w:t>
            </w:r>
          </w:p>
        </w:tc>
        <w:tc>
          <w:tcPr>
            <w:tcW w:w="2371" w:type="dxa"/>
          </w:tcPr>
          <w:p w:rsidR="003350BD" w:rsidRDefault="003350BD">
            <w:pPr>
              <w:jc w:val="both"/>
              <w:rPr>
                <w:sz w:val="24"/>
                <w:szCs w:val="24"/>
              </w:rPr>
            </w:pPr>
            <w:r>
              <w:t xml:space="preserve"> Рекомендации и решения.</w:t>
            </w:r>
          </w:p>
        </w:tc>
      </w:tr>
      <w:tr w:rsidR="003350BD" w:rsidTr="00B97461">
        <w:tc>
          <w:tcPr>
            <w:tcW w:w="540" w:type="dxa"/>
          </w:tcPr>
          <w:p w:rsidR="003350BD" w:rsidRDefault="003350BD">
            <w:pPr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808" w:type="dxa"/>
          </w:tcPr>
          <w:p w:rsidR="003350BD" w:rsidRDefault="003350BD">
            <w:pPr>
              <w:jc w:val="both"/>
              <w:rPr>
                <w:sz w:val="24"/>
                <w:szCs w:val="24"/>
              </w:rPr>
            </w:pPr>
            <w:r>
              <w:t>Кузнецова Маргарита Сергеевна, МБОУ лицей</w:t>
            </w:r>
          </w:p>
        </w:tc>
        <w:tc>
          <w:tcPr>
            <w:tcW w:w="3852" w:type="dxa"/>
          </w:tcPr>
          <w:p w:rsidR="003350BD" w:rsidRDefault="003350BD" w:rsidP="00B97461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выполнении ранее принятых решений:</w:t>
            </w:r>
          </w:p>
          <w:p w:rsidR="003350BD" w:rsidRDefault="003350BD" w:rsidP="00B97461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 муниципальных этапов олимпиады школьников по русскому языку и литературе</w:t>
            </w:r>
          </w:p>
          <w:p w:rsidR="003350BD" w:rsidRDefault="00335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3350BD" w:rsidRDefault="003350BD">
            <w:pPr>
              <w:jc w:val="both"/>
              <w:rPr>
                <w:sz w:val="24"/>
                <w:szCs w:val="24"/>
              </w:rPr>
            </w:pPr>
            <w:r>
              <w:t xml:space="preserve"> Одобрить работу муниципальных предметных жюри олимпиад по русскому языку и литературе.</w:t>
            </w:r>
          </w:p>
        </w:tc>
      </w:tr>
      <w:tr w:rsidR="003350BD" w:rsidTr="00B97461">
        <w:trPr>
          <w:trHeight w:val="3581"/>
        </w:trPr>
        <w:tc>
          <w:tcPr>
            <w:tcW w:w="540" w:type="dxa"/>
          </w:tcPr>
          <w:p w:rsidR="003350BD" w:rsidRDefault="003350BD">
            <w:pPr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2808" w:type="dxa"/>
          </w:tcPr>
          <w:p w:rsidR="003350BD" w:rsidRDefault="003350BD" w:rsidP="00B9746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Подображных Ольга Вениаминовна, МБОУ СОШ №3, эксперт региональной комиссии.</w:t>
            </w:r>
          </w:p>
          <w:p w:rsidR="003350BD" w:rsidRDefault="003350BD" w:rsidP="00B9746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B9746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B9746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Проблемы ЕГЭ по литературе и пути их решения (презентация прилагается на электронном носителе).</w:t>
            </w:r>
          </w:p>
        </w:tc>
        <w:tc>
          <w:tcPr>
            <w:tcW w:w="2371" w:type="dxa"/>
          </w:tcPr>
          <w:p w:rsidR="003350BD" w:rsidRPr="00B97461" w:rsidRDefault="003350BD" w:rsidP="00B97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материалы ЕГЭ по литературе 2012-2013 размещённые на сайте: </w:t>
            </w:r>
            <w:hyperlink r:id="rId6" w:history="1">
              <w:r w:rsidRPr="0066293D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66293D">
                <w:rPr>
                  <w:rStyle w:val="Hyperlink"/>
                  <w:sz w:val="24"/>
                  <w:szCs w:val="24"/>
                </w:rPr>
                <w:t>://</w:t>
              </w:r>
              <w:r w:rsidRPr="0066293D">
                <w:rPr>
                  <w:rStyle w:val="Hyperlink"/>
                  <w:sz w:val="24"/>
                  <w:szCs w:val="24"/>
                  <w:lang w:val="en-US"/>
                </w:rPr>
                <w:t>fipi</w:t>
              </w:r>
              <w:r w:rsidRPr="0066293D">
                <w:rPr>
                  <w:rStyle w:val="Hyperlink"/>
                  <w:sz w:val="24"/>
                  <w:szCs w:val="24"/>
                </w:rPr>
                <w:t>.</w:t>
              </w:r>
              <w:r w:rsidRPr="0066293D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>,  на заседаниях  кафедр и ШМО для использования в практической работе.</w:t>
            </w:r>
          </w:p>
        </w:tc>
      </w:tr>
      <w:tr w:rsidR="003350BD" w:rsidTr="001A06C6">
        <w:trPr>
          <w:trHeight w:val="6937"/>
        </w:trPr>
        <w:tc>
          <w:tcPr>
            <w:tcW w:w="540" w:type="dxa"/>
            <w:vMerge w:val="restart"/>
          </w:tcPr>
          <w:p w:rsidR="003350BD" w:rsidRDefault="003350BD" w:rsidP="00B97461">
            <w:pPr>
              <w:jc w:val="both"/>
            </w:pPr>
            <w:r>
              <w:t>3.</w:t>
            </w:r>
          </w:p>
        </w:tc>
        <w:tc>
          <w:tcPr>
            <w:tcW w:w="2808" w:type="dxa"/>
            <w:vMerge w:val="restart"/>
          </w:tcPr>
          <w:p w:rsidR="003350BD" w:rsidRDefault="003350BD" w:rsidP="00F556F5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ГИА по литературе в новой форме». </w:t>
            </w:r>
          </w:p>
          <w:p w:rsidR="003350BD" w:rsidRDefault="003350BD" w:rsidP="00B9746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vMerge w:val="restart"/>
          </w:tcPr>
          <w:p w:rsidR="003350BD" w:rsidRDefault="003350BD" w:rsidP="00F556F5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Волошко Любовь Игоревна, МАОУ СОШ №5, председатель муниципальной предметной комиссии.</w:t>
            </w:r>
          </w:p>
          <w:p w:rsidR="003350BD" w:rsidRDefault="003350BD" w:rsidP="00B97461">
            <w:pPr>
              <w:jc w:val="both"/>
            </w:pPr>
          </w:p>
        </w:tc>
        <w:tc>
          <w:tcPr>
            <w:tcW w:w="2371" w:type="dxa"/>
          </w:tcPr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Изучить материалы проведения ГИА по литературе в новой форме, размещённые на сайте:</w:t>
            </w:r>
            <w:r w:rsidRPr="00F556F5">
              <w:rPr>
                <w:sz w:val="24"/>
                <w:szCs w:val="24"/>
              </w:rPr>
              <w:t xml:space="preserve"> </w:t>
            </w:r>
            <w:hyperlink r:id="rId7" w:history="1">
              <w:r w:rsidRPr="0066293D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66293D">
                <w:rPr>
                  <w:rStyle w:val="Hyperlink"/>
                  <w:sz w:val="24"/>
                  <w:szCs w:val="24"/>
                </w:rPr>
                <w:t>://</w:t>
              </w:r>
              <w:r w:rsidRPr="0066293D">
                <w:rPr>
                  <w:rStyle w:val="Hyperlink"/>
                  <w:sz w:val="24"/>
                  <w:szCs w:val="24"/>
                  <w:lang w:val="en-US"/>
                </w:rPr>
                <w:t>fipi</w:t>
              </w:r>
              <w:r w:rsidRPr="0066293D">
                <w:rPr>
                  <w:rStyle w:val="Hyperlink"/>
                  <w:sz w:val="24"/>
                  <w:szCs w:val="24"/>
                </w:rPr>
                <w:t>.</w:t>
              </w:r>
              <w:r w:rsidRPr="0066293D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>,  на заседаниях  кафедр и ШМО для использования в практической работе.</w:t>
            </w: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круглый стол в рамках ГМО словесников  на тему: «ГИА по литературе в новой форме: проблемы и решения». Сроки проведения- февраль 2013 года.</w:t>
            </w:r>
          </w:p>
        </w:tc>
      </w:tr>
      <w:tr w:rsidR="003350BD" w:rsidTr="00F556F5">
        <w:trPr>
          <w:trHeight w:val="3255"/>
        </w:trPr>
        <w:tc>
          <w:tcPr>
            <w:tcW w:w="540" w:type="dxa"/>
            <w:vMerge/>
          </w:tcPr>
          <w:p w:rsidR="003350BD" w:rsidRDefault="003350BD" w:rsidP="00B97461">
            <w:pPr>
              <w:jc w:val="both"/>
            </w:pPr>
          </w:p>
        </w:tc>
        <w:tc>
          <w:tcPr>
            <w:tcW w:w="2808" w:type="dxa"/>
            <w:vMerge/>
          </w:tcPr>
          <w:p w:rsidR="003350BD" w:rsidRDefault="003350BD" w:rsidP="00F556F5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vMerge/>
          </w:tcPr>
          <w:p w:rsidR="003350BD" w:rsidRDefault="003350BD" w:rsidP="00F556F5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Место проведения- МБОУ лицей.</w:t>
            </w: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  подготовку: Кузнецова М.С., МБОУ лицей, Волошко Л.И., Дударева Н.С., СОШ №5.</w:t>
            </w:r>
          </w:p>
        </w:tc>
      </w:tr>
      <w:tr w:rsidR="003350BD" w:rsidTr="001517F8">
        <w:trPr>
          <w:trHeight w:val="7976"/>
        </w:trPr>
        <w:tc>
          <w:tcPr>
            <w:tcW w:w="540" w:type="dxa"/>
          </w:tcPr>
          <w:p w:rsidR="003350BD" w:rsidRDefault="003350BD" w:rsidP="00B97461">
            <w:pPr>
              <w:jc w:val="both"/>
            </w:pPr>
            <w:r>
              <w:t>4.</w:t>
            </w:r>
          </w:p>
          <w:p w:rsidR="003350BD" w:rsidRDefault="003350BD" w:rsidP="00B97461">
            <w:pPr>
              <w:jc w:val="both"/>
            </w:pPr>
          </w:p>
          <w:p w:rsidR="003350BD" w:rsidRDefault="003350BD" w:rsidP="00B97461">
            <w:pPr>
              <w:jc w:val="both"/>
            </w:pPr>
          </w:p>
          <w:p w:rsidR="003350BD" w:rsidRDefault="003350BD" w:rsidP="00B97461">
            <w:pPr>
              <w:jc w:val="both"/>
            </w:pPr>
          </w:p>
          <w:p w:rsidR="003350BD" w:rsidRDefault="003350BD" w:rsidP="00B97461">
            <w:pPr>
              <w:jc w:val="both"/>
            </w:pPr>
          </w:p>
          <w:p w:rsidR="003350BD" w:rsidRDefault="003350BD" w:rsidP="00B97461">
            <w:pPr>
              <w:jc w:val="both"/>
            </w:pPr>
          </w:p>
          <w:p w:rsidR="003350BD" w:rsidRDefault="003350BD" w:rsidP="00B97461">
            <w:pPr>
              <w:jc w:val="both"/>
            </w:pPr>
          </w:p>
          <w:p w:rsidR="003350BD" w:rsidRDefault="003350BD" w:rsidP="00B97461">
            <w:pPr>
              <w:jc w:val="both"/>
            </w:pPr>
          </w:p>
          <w:p w:rsidR="003350BD" w:rsidRDefault="003350BD" w:rsidP="00B97461">
            <w:pPr>
              <w:jc w:val="both"/>
            </w:pPr>
          </w:p>
          <w:p w:rsidR="003350BD" w:rsidRDefault="003350BD" w:rsidP="00B97461">
            <w:pPr>
              <w:jc w:val="both"/>
            </w:pPr>
          </w:p>
          <w:p w:rsidR="003350BD" w:rsidRDefault="003350BD" w:rsidP="00B97461">
            <w:pPr>
              <w:jc w:val="both"/>
            </w:pPr>
          </w:p>
          <w:p w:rsidR="003350BD" w:rsidRDefault="003350BD" w:rsidP="00B97461">
            <w:pPr>
              <w:jc w:val="both"/>
            </w:pPr>
          </w:p>
          <w:p w:rsidR="003350BD" w:rsidRDefault="003350BD" w:rsidP="00B97461">
            <w:pPr>
              <w:jc w:val="both"/>
            </w:pPr>
          </w:p>
          <w:p w:rsidR="003350BD" w:rsidRDefault="003350BD" w:rsidP="00B97461">
            <w:pPr>
              <w:jc w:val="both"/>
            </w:pPr>
          </w:p>
          <w:p w:rsidR="003350BD" w:rsidRDefault="003350BD" w:rsidP="00B97461">
            <w:pPr>
              <w:jc w:val="both"/>
            </w:pPr>
          </w:p>
          <w:p w:rsidR="003350BD" w:rsidRDefault="003350BD" w:rsidP="00B97461">
            <w:pPr>
              <w:jc w:val="both"/>
            </w:pPr>
          </w:p>
        </w:tc>
        <w:tc>
          <w:tcPr>
            <w:tcW w:w="2808" w:type="dxa"/>
          </w:tcPr>
          <w:p w:rsidR="003350BD" w:rsidRDefault="003350BD" w:rsidP="000E7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педагогов для подготовки к муниципальному Форуму «Возможности, которые нельзя упустить»  (текст анкеты и результаты анкетирования прилагаются).</w:t>
            </w:r>
          </w:p>
          <w:p w:rsidR="003350BD" w:rsidRDefault="003350BD" w:rsidP="000E7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 «Положением о конкурсе информационно- коммуникационных материалов в рамках подготовки к Форуму…»</w:t>
            </w:r>
          </w:p>
          <w:p w:rsidR="003350BD" w:rsidRDefault="003350BD" w:rsidP="000E7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0E7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AA2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vMerge w:val="restart"/>
          </w:tcPr>
          <w:p w:rsidR="003350BD" w:rsidRDefault="003350BD" w:rsidP="00B97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Маргарита Сергеевна, МБОУ лицей, руководитель     </w:t>
            </w:r>
          </w:p>
          <w:p w:rsidR="003350BD" w:rsidRDefault="003350BD" w:rsidP="00B97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Вступительное слово «Задачи нового образования». </w:t>
            </w: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 опыты проведения урока- дискуссии «Трудно ли понять Валентина Распутина?».</w:t>
            </w: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</w:tcPr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материалы проведённой анкеты при проведении  муниципального Форума и в работе ГМО</w:t>
            </w: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заседаниях кафедр и ШМО изучить «</w:t>
            </w:r>
            <w:r>
              <w:rPr>
                <w:rFonts w:ascii="Times New Roman" w:hAnsi="Times New Roman"/>
                <w:sz w:val="24"/>
                <w:szCs w:val="24"/>
              </w:rPr>
              <w:t>Положение о конкурсе информационно- коммуникационных материалов в рамках подготовки к Форуму…», определить участников, оказать практическую помощь в подготовке и представлении конкурсных материалов.</w:t>
            </w: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Одобрить  практический опыт учителей- словесников, представивших свои выступления , рекомендовать его для использования в практической деятельности учителей- словесников.</w:t>
            </w:r>
          </w:p>
        </w:tc>
      </w:tr>
      <w:tr w:rsidR="003350BD" w:rsidTr="001517F8">
        <w:trPr>
          <w:trHeight w:val="4808"/>
        </w:trPr>
        <w:tc>
          <w:tcPr>
            <w:tcW w:w="540" w:type="dxa"/>
          </w:tcPr>
          <w:p w:rsidR="003350BD" w:rsidRDefault="003350BD" w:rsidP="00B97461">
            <w:pPr>
              <w:jc w:val="both"/>
            </w:pPr>
            <w:r>
              <w:t>5.</w:t>
            </w:r>
          </w:p>
          <w:p w:rsidR="003350BD" w:rsidRDefault="003350BD" w:rsidP="00B97461">
            <w:pPr>
              <w:jc w:val="both"/>
            </w:pPr>
          </w:p>
          <w:p w:rsidR="003350BD" w:rsidRDefault="003350BD" w:rsidP="00B97461">
            <w:pPr>
              <w:jc w:val="both"/>
            </w:pPr>
          </w:p>
        </w:tc>
        <w:tc>
          <w:tcPr>
            <w:tcW w:w="2808" w:type="dxa"/>
          </w:tcPr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Самоуправление обучением.</w:t>
            </w: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Кузнецова Маргарита Сергеевна, руководитель ГМО, МБОУ лицей</w:t>
            </w:r>
          </w:p>
          <w:p w:rsidR="003350BD" w:rsidRDefault="003350BD" w:rsidP="00AA2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Салина Наталья Георгиевна, учитель русского языка и литературы МБОУ СОШ №10.</w:t>
            </w:r>
          </w:p>
          <w:p w:rsidR="003350BD" w:rsidRDefault="003350BD" w:rsidP="00AA2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Елена </w:t>
            </w:r>
          </w:p>
        </w:tc>
        <w:tc>
          <w:tcPr>
            <w:tcW w:w="3852" w:type="dxa"/>
            <w:vMerge/>
          </w:tcPr>
          <w:p w:rsidR="003350BD" w:rsidRDefault="003350BD" w:rsidP="00B97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</w:tc>
      </w:tr>
      <w:tr w:rsidR="003350BD" w:rsidTr="00EA7FC9">
        <w:trPr>
          <w:trHeight w:val="3583"/>
        </w:trPr>
        <w:tc>
          <w:tcPr>
            <w:tcW w:w="540" w:type="dxa"/>
          </w:tcPr>
          <w:p w:rsidR="003350BD" w:rsidRDefault="003350BD" w:rsidP="00B97461">
            <w:pPr>
              <w:jc w:val="both"/>
            </w:pPr>
          </w:p>
        </w:tc>
        <w:tc>
          <w:tcPr>
            <w:tcW w:w="2808" w:type="dxa"/>
          </w:tcPr>
          <w:p w:rsidR="003350BD" w:rsidRDefault="003350BD" w:rsidP="00AA2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Анатольевна,  учитель русского языка и литературы МБОУ гимназия №9.</w:t>
            </w:r>
          </w:p>
          <w:p w:rsidR="003350BD" w:rsidRDefault="003350BD" w:rsidP="00AA275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 Лилия Владимировна, учитель русского языка и литературы МБОУ гимназия №11</w:t>
            </w:r>
          </w:p>
          <w:p w:rsidR="003350BD" w:rsidRDefault="003350BD" w:rsidP="000E7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«Системный подход в подготовке к ГИА по русскому языку».</w:t>
            </w: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«Игровые технологии в образовательном процессе».</w:t>
            </w: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(Материалы выступлений прилагаются на электронном носителе).</w:t>
            </w:r>
          </w:p>
          <w:p w:rsidR="003350BD" w:rsidRDefault="003350BD" w:rsidP="00B97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</w:tc>
      </w:tr>
      <w:tr w:rsidR="003350BD" w:rsidTr="00AA275E">
        <w:trPr>
          <w:trHeight w:val="1624"/>
        </w:trPr>
        <w:tc>
          <w:tcPr>
            <w:tcW w:w="540" w:type="dxa"/>
          </w:tcPr>
          <w:p w:rsidR="003350BD" w:rsidRDefault="003350BD" w:rsidP="00B97461">
            <w:pPr>
              <w:jc w:val="both"/>
            </w:pPr>
            <w:r>
              <w:t>6.</w:t>
            </w:r>
          </w:p>
        </w:tc>
        <w:tc>
          <w:tcPr>
            <w:tcW w:w="2808" w:type="dxa"/>
          </w:tcPr>
          <w:p w:rsidR="003350BD" w:rsidRDefault="003350BD" w:rsidP="00EA7FC9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Маргарита Сергеевна, руководитель ГМО.</w:t>
            </w:r>
          </w:p>
          <w:p w:rsidR="003350BD" w:rsidRDefault="003350BD" w:rsidP="00EA7F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3350BD" w:rsidRDefault="003350BD" w:rsidP="00EA7FC9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  <w:p w:rsidR="003350BD" w:rsidRDefault="003350BD" w:rsidP="00EA7FC9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 педагогическим сообществом ГМО учителей русского языка и литературы г.о. Железнодорожный Московской области  в конкурсную комиссию на получение денежного поощрения лучших учителей в 2012-2013 учебном году</w:t>
            </w:r>
          </w:p>
          <w:p w:rsidR="003350BD" w:rsidRDefault="003350BD" w:rsidP="00EA7FC9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Волошко Любови Игоревны, учителя русского языка и литературы МАОУ СОШ №5.</w:t>
            </w:r>
          </w:p>
          <w:p w:rsidR="003350BD" w:rsidRDefault="003350BD" w:rsidP="00EA7F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3350BD" w:rsidRDefault="003350BD" w:rsidP="00EA7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Ходатайствовать в конкурсную комиссию на получение денежного поощрения лучших учителей в 2012- 2013 учебном году Волошко Любови Игоревны, учителя русского языка и литературы МАОУ СОШ №5 (текст ходатайства прилагается).</w:t>
            </w:r>
          </w:p>
        </w:tc>
      </w:tr>
      <w:tr w:rsidR="003350BD" w:rsidTr="001A06C6">
        <w:trPr>
          <w:trHeight w:val="1841"/>
        </w:trPr>
        <w:tc>
          <w:tcPr>
            <w:tcW w:w="540" w:type="dxa"/>
          </w:tcPr>
          <w:p w:rsidR="003350BD" w:rsidRDefault="003350BD" w:rsidP="00B97461">
            <w:pPr>
              <w:jc w:val="both"/>
            </w:pPr>
            <w:r>
              <w:t>7.</w:t>
            </w:r>
          </w:p>
        </w:tc>
        <w:tc>
          <w:tcPr>
            <w:tcW w:w="2808" w:type="dxa"/>
          </w:tcPr>
          <w:p w:rsidR="003350BD" w:rsidRDefault="003350BD" w:rsidP="00AA275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Маргарита Сергеевна, учитель русского языка и литературы МБОУ лицей, руководитель ГМО.</w:t>
            </w:r>
          </w:p>
          <w:p w:rsidR="003350BD" w:rsidRDefault="003350BD" w:rsidP="00AA275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Елена Эдуардовна, учитель русского языка и литературы МБОУ гимназия № 11.</w:t>
            </w:r>
          </w:p>
          <w:p w:rsidR="003350BD" w:rsidRDefault="003350BD" w:rsidP="00AA275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AA275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AA275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AA275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Смугалова Людмила Александровна, МАОУ СОШ №7,руководитель школьной кафедры словесников.</w:t>
            </w:r>
          </w:p>
          <w:p w:rsidR="003350BD" w:rsidRDefault="003350BD" w:rsidP="00AA275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Дударева Наталья Сергеевна, МАОУ СОШ №5.</w:t>
            </w:r>
          </w:p>
          <w:p w:rsidR="003350BD" w:rsidRDefault="003350BD" w:rsidP="00AA275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AA275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0E7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Pr="00B13A26" w:rsidRDefault="003350BD" w:rsidP="00B1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0BD" w:rsidRPr="00B13A26" w:rsidRDefault="003350BD" w:rsidP="00B1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0BD" w:rsidRPr="00B13A26" w:rsidRDefault="003350BD" w:rsidP="00B1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0BD" w:rsidRPr="00B13A26" w:rsidRDefault="003350BD" w:rsidP="00B1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B1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0BD" w:rsidRPr="00B13A26" w:rsidRDefault="003350BD" w:rsidP="00B1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Маргарита Сергеевна, руководитель ГМО</w:t>
            </w:r>
          </w:p>
        </w:tc>
        <w:tc>
          <w:tcPr>
            <w:tcW w:w="3852" w:type="dxa"/>
          </w:tcPr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1.Подведение итогов заседания, рефлексия участниками заседания.</w:t>
            </w: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участников заседания(отдельные интересные выдержки из выступлений).</w:t>
            </w: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«Очень интересные, практические, актуальные материалы были вынесены на обсуждение сообщества. Особенно интересны выступления Подображных О.В. и Волошко Л.И.</w:t>
            </w: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Глубокие, содержательные выступления сделаны всеми выступающими. Очень понравилась анкета к Форуму.</w:t>
            </w: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здорово, что мы стали говорить о формах итоговой аттестации по литературе. Спасибо Ольге Вениаминовне за глубокий анализ результатов ЕГЭ. Хорошее предложение внесла Кузнецова Маргарита Сергеевна о проведении круглого стола в рамках ГМО о подготовке к ГИА по литературе в новой форме. С удовольствием приму участие в его подготовке и проведении. Понравилось выступление Натальи Георгиевны Салиной, использую её материалы в своей работе</w:t>
            </w: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BD" w:rsidRDefault="003350BD" w:rsidP="002257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создании экспертной группы по рецензированию и оцениванию материалов  учителей- словесников, представляемых на Форум</w:t>
            </w:r>
          </w:p>
          <w:p w:rsidR="003350BD" w:rsidRDefault="003350BD" w:rsidP="00B97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371" w:type="dxa"/>
          </w:tcPr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 оценить материалы, представленные на заседании ГМО, рекомендовать их к практическому использованию учителями- словесниками.</w:t>
            </w: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экспертную группу по рецензированию и оцениванию материалов, представляемых на Форум.</w:t>
            </w: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Рекомендовать в состав комиссии следующих учителей: Кузнецову М.С., МБОУ лицей, Гончарову Е.Э, МБОУ гимназия №11, Смугалову Л.А., Дёгтеву В.В., МАОУ СОШ №7, Олейникову И.В., Горохову В.В., МБОУ гимназия № 9.</w:t>
            </w: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Рекомендовать кафедрам и ШМО  ОУ гимназии №№1, 2, СОШ №№ 3,4, 5, 6, 8, 12 представить свои кандидатуры представителей ОУ в составе экспертной группы.</w:t>
            </w: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</w:tc>
      </w:tr>
      <w:tr w:rsidR="003350BD" w:rsidTr="00B97461">
        <w:tc>
          <w:tcPr>
            <w:tcW w:w="540" w:type="dxa"/>
          </w:tcPr>
          <w:p w:rsidR="003350BD" w:rsidRDefault="003350BD">
            <w:pPr>
              <w:jc w:val="both"/>
            </w:pPr>
          </w:p>
        </w:tc>
        <w:tc>
          <w:tcPr>
            <w:tcW w:w="2808" w:type="dxa"/>
          </w:tcPr>
          <w:p w:rsidR="003350BD" w:rsidRDefault="003350BD" w:rsidP="00B9746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3350BD" w:rsidRDefault="003350BD" w:rsidP="00B97461">
            <w:pPr>
              <w:jc w:val="both"/>
            </w:pPr>
          </w:p>
        </w:tc>
        <w:tc>
          <w:tcPr>
            <w:tcW w:w="2371" w:type="dxa"/>
          </w:tcPr>
          <w:p w:rsidR="003350BD" w:rsidRDefault="003350BD" w:rsidP="00B97461">
            <w:pPr>
              <w:jc w:val="both"/>
              <w:rPr>
                <w:sz w:val="24"/>
                <w:szCs w:val="24"/>
              </w:rPr>
            </w:pPr>
          </w:p>
        </w:tc>
      </w:tr>
    </w:tbl>
    <w:p w:rsidR="003350BD" w:rsidRDefault="003350BD" w:rsidP="00881308">
      <w:pPr>
        <w:spacing w:line="240" w:lineRule="auto"/>
        <w:ind w:firstLine="709"/>
      </w:pPr>
      <w:r>
        <w:t xml:space="preserve"> 12.01.2013.</w:t>
      </w:r>
    </w:p>
    <w:p w:rsidR="003350BD" w:rsidRDefault="003350BD" w:rsidP="00881308">
      <w:pPr>
        <w:spacing w:line="240" w:lineRule="auto"/>
        <w:ind w:firstLine="709"/>
      </w:pPr>
    </w:p>
    <w:p w:rsidR="003350BD" w:rsidRDefault="003350BD" w:rsidP="00881308">
      <w:pPr>
        <w:spacing w:line="240" w:lineRule="auto"/>
        <w:ind w:firstLine="709"/>
      </w:pPr>
      <w:r>
        <w:t>Протокол вела:_____________ Кузнецова М.С.</w:t>
      </w:r>
    </w:p>
    <w:sectPr w:rsidR="003350BD" w:rsidSect="00EF3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BD" w:rsidRDefault="003350BD" w:rsidP="00785CCE">
      <w:pPr>
        <w:spacing w:after="0" w:line="240" w:lineRule="auto"/>
      </w:pPr>
      <w:r>
        <w:separator/>
      </w:r>
    </w:p>
  </w:endnote>
  <w:endnote w:type="continuationSeparator" w:id="0">
    <w:p w:rsidR="003350BD" w:rsidRDefault="003350BD" w:rsidP="0078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BD" w:rsidRDefault="003350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BD" w:rsidRDefault="003350BD">
    <w:pPr>
      <w:pStyle w:val="Footer"/>
    </w:pPr>
    <w:fldSimple w:instr=" PAGE   \* MERGEFORMAT ">
      <w:r>
        <w:rPr>
          <w:noProof/>
        </w:rPr>
        <w:t>5</w:t>
      </w:r>
    </w:fldSimple>
  </w:p>
  <w:p w:rsidR="003350BD" w:rsidRDefault="003350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BD" w:rsidRDefault="003350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BD" w:rsidRDefault="003350BD" w:rsidP="00785CCE">
      <w:pPr>
        <w:spacing w:after="0" w:line="240" w:lineRule="auto"/>
      </w:pPr>
      <w:r>
        <w:separator/>
      </w:r>
    </w:p>
  </w:footnote>
  <w:footnote w:type="continuationSeparator" w:id="0">
    <w:p w:rsidR="003350BD" w:rsidRDefault="003350BD" w:rsidP="0078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BD" w:rsidRDefault="003350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BD" w:rsidRDefault="003350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BD" w:rsidRDefault="003350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308"/>
    <w:rsid w:val="000E7762"/>
    <w:rsid w:val="001517F8"/>
    <w:rsid w:val="001A06C6"/>
    <w:rsid w:val="00225703"/>
    <w:rsid w:val="00277C5D"/>
    <w:rsid w:val="003350BD"/>
    <w:rsid w:val="00465F8C"/>
    <w:rsid w:val="00533E68"/>
    <w:rsid w:val="00593232"/>
    <w:rsid w:val="00634813"/>
    <w:rsid w:val="00651FB2"/>
    <w:rsid w:val="0066293D"/>
    <w:rsid w:val="00712D52"/>
    <w:rsid w:val="00784ECB"/>
    <w:rsid w:val="00785CCE"/>
    <w:rsid w:val="007E3F46"/>
    <w:rsid w:val="00816904"/>
    <w:rsid w:val="00881308"/>
    <w:rsid w:val="008961D1"/>
    <w:rsid w:val="00A51FFE"/>
    <w:rsid w:val="00A81D5E"/>
    <w:rsid w:val="00AA275E"/>
    <w:rsid w:val="00B13A26"/>
    <w:rsid w:val="00B80328"/>
    <w:rsid w:val="00B97461"/>
    <w:rsid w:val="00BD17DC"/>
    <w:rsid w:val="00BE2866"/>
    <w:rsid w:val="00C55F2D"/>
    <w:rsid w:val="00C8400D"/>
    <w:rsid w:val="00CF33E0"/>
    <w:rsid w:val="00E07833"/>
    <w:rsid w:val="00E37E42"/>
    <w:rsid w:val="00EA7FC9"/>
    <w:rsid w:val="00EB79AB"/>
    <w:rsid w:val="00EF3490"/>
    <w:rsid w:val="00EF3E4E"/>
    <w:rsid w:val="00EF4905"/>
    <w:rsid w:val="00F5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74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8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CC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78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CCE"/>
    <w:rPr>
      <w:rFonts w:ascii="Calibri" w:hAnsi="Calibri" w:cs="Times New Roman"/>
    </w:rPr>
  </w:style>
  <w:style w:type="paragraph" w:styleId="NoSpacing">
    <w:name w:val="No Spacing"/>
    <w:uiPriority w:val="99"/>
    <w:qFormat/>
    <w:rsid w:val="00277C5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fipi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pi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7</Pages>
  <Words>1259</Words>
  <Characters>7179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2013-01-28T14:47:00Z</cp:lastPrinted>
  <dcterms:created xsi:type="dcterms:W3CDTF">2013-01-28T13:20:00Z</dcterms:created>
  <dcterms:modified xsi:type="dcterms:W3CDTF">2013-03-03T19:17:00Z</dcterms:modified>
</cp:coreProperties>
</file>